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56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56"/>
          <w:szCs w:val="48"/>
          <w:lang w:eastAsia="zh-CN"/>
        </w:rPr>
      </w:pPr>
      <w:r>
        <w:rPr>
          <w:rFonts w:hint="eastAsia" w:ascii="方正小标宋简体" w:eastAsia="方正小标宋简体"/>
          <w:sz w:val="56"/>
          <w:szCs w:val="48"/>
          <w:lang w:eastAsia="zh-CN"/>
        </w:rPr>
        <w:t>云南省社科规划社会智库项目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56"/>
          <w:szCs w:val="48"/>
          <w:lang w:eastAsia="zh-CN"/>
        </w:rPr>
      </w:pPr>
      <w:r>
        <w:rPr>
          <w:rFonts w:hint="eastAsia" w:ascii="方正小标宋简体" w:eastAsia="方正小标宋简体"/>
          <w:sz w:val="56"/>
          <w:szCs w:val="48"/>
          <w:lang w:eastAsia="zh-CN"/>
        </w:rPr>
        <w:t>研究成果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10"/>
        <w:tblpPr w:leftFromText="180" w:rightFromText="180" w:vertAnchor="text" w:horzAnchor="page" w:tblpX="2205" w:tblpY="300"/>
        <w:tblOverlap w:val="never"/>
        <w:tblW w:w="77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6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项目名称</w:t>
            </w:r>
          </w:p>
        </w:tc>
        <w:tc>
          <w:tcPr>
            <w:tcW w:w="602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Times New Roman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项目批准号</w:t>
            </w:r>
          </w:p>
        </w:tc>
        <w:tc>
          <w:tcPr>
            <w:tcW w:w="60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项目负责人</w:t>
            </w:r>
          </w:p>
        </w:tc>
        <w:tc>
          <w:tcPr>
            <w:tcW w:w="60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Times New Roman"/>
                <w:sz w:val="30"/>
                <w:szCs w:val="30"/>
              </w:rPr>
            </w:pPr>
            <w:r>
              <w:rPr>
                <w:rFonts w:hint="eastAsia" w:ascii="宋体" w:hAnsi="宋体" w:cs="Times New Roman"/>
                <w:sz w:val="30"/>
                <w:szCs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eastAsia="zh-CN"/>
              </w:rPr>
              <w:t>责任单位</w:t>
            </w:r>
          </w:p>
        </w:tc>
        <w:tc>
          <w:tcPr>
            <w:tcW w:w="60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Times New Roman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cs="Times New Roman"/>
                <w:sz w:val="30"/>
                <w:szCs w:val="30"/>
                <w:lang w:eastAsia="zh-CN"/>
              </w:rPr>
              <w:t>报送时间</w:t>
            </w:r>
          </w:p>
        </w:tc>
        <w:tc>
          <w:tcPr>
            <w:tcW w:w="602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  <w:sectPr>
          <w:footerReference r:id="rId5" w:type="default"/>
          <w:pgSz w:w="11906" w:h="16838"/>
          <w:pgMar w:top="2098" w:right="1474" w:bottom="1984" w:left="1588" w:header="851" w:footer="1219" w:gutter="0"/>
          <w:pgNumType w:fmt="decimal" w:start="1"/>
          <w:cols w:space="720" w:num="1"/>
          <w:docGrid w:type="lines" w:linePitch="312" w:charSpace="0"/>
        </w:sect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项目组成员名单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" w:eastAsia="zh-CN"/>
        </w:rPr>
        <w:t>姓名，单位</w:t>
      </w:r>
      <w:r>
        <w:rPr>
          <w:rFonts w:hint="eastAsia" w:ascii="仿宋_GB2312"/>
          <w:sz w:val="32"/>
          <w:szCs w:val="32"/>
          <w:lang w:val="en-US" w:eastAsia="zh-CN"/>
        </w:rPr>
        <w:t>+</w:t>
      </w:r>
      <w:r>
        <w:rPr>
          <w:rFonts w:hint="eastAsia" w:ascii="仿宋_GB2312"/>
          <w:sz w:val="32"/>
          <w:szCs w:val="32"/>
          <w:lang w:val="en" w:eastAsia="zh-CN"/>
        </w:rPr>
        <w:t>职务</w:t>
      </w:r>
      <w:r>
        <w:rPr>
          <w:rFonts w:hint="eastAsia" w:ascii="仿宋_GB2312"/>
          <w:sz w:val="32"/>
          <w:szCs w:val="32"/>
          <w:lang w:val="en-US" w:eastAsia="zh-CN"/>
        </w:rPr>
        <w:t>+</w:t>
      </w:r>
      <w:r>
        <w:rPr>
          <w:rFonts w:hint="eastAsia" w:ascii="仿宋_GB2312"/>
          <w:sz w:val="32"/>
          <w:szCs w:val="32"/>
          <w:lang w:val="en" w:eastAsia="zh-CN"/>
        </w:rPr>
        <w:t>职称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汉仪中秀体简" w:hAnsi="汉仪中秀体简" w:eastAsia="汉仪中秀体简" w:cs="汉仪中秀体简"/>
          <w:sz w:val="32"/>
          <w:szCs w:val="32"/>
        </w:rPr>
        <w:t>…………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  <w:sectPr>
          <w:footerReference r:id="rId6" w:type="default"/>
          <w:pgSz w:w="11906" w:h="16838"/>
          <w:pgMar w:top="2098" w:right="1474" w:bottom="1984" w:left="1588" w:header="851" w:footer="1219" w:gutter="0"/>
          <w:pgNumType w:fmt="decimal"/>
          <w:cols w:space="720" w:num="1"/>
          <w:docGrid w:type="lines" w:linePitch="312" w:charSpace="0"/>
        </w:sect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成果目录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决策咨询报告：</w:t>
      </w:r>
    </w:p>
    <w:p>
      <w:pPr>
        <w:spacing w:line="560" w:lineRule="exact"/>
        <w:ind w:firstLine="560" w:firstLine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1.名称………………………………………………………………页码</w:t>
      </w:r>
    </w:p>
    <w:p>
      <w:pPr>
        <w:spacing w:line="560" w:lineRule="exact"/>
        <w:ind w:firstLine="560" w:firstLine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2.名称………………………………………………………………页码</w:t>
      </w:r>
    </w:p>
    <w:p>
      <w:pPr>
        <w:spacing w:line="560" w:lineRule="exact"/>
        <w:ind w:firstLine="560" w:firstLine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default" w:ascii="仿宋_GB2312"/>
          <w:sz w:val="28"/>
          <w:szCs w:val="28"/>
          <w:lang w:val="en-US" w:eastAsia="zh-CN"/>
        </w:rPr>
        <w:t>………</w:t>
      </w: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总研究报告：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/>
          <w:sz w:val="28"/>
          <w:szCs w:val="28"/>
          <w:lang w:eastAsia="zh-CN"/>
        </w:rPr>
        <w:t>名称</w:t>
      </w:r>
      <w:r>
        <w:rPr>
          <w:rFonts w:hint="eastAsia" w:ascii="仿宋_GB2312" w:eastAsia="仿宋_GB2312"/>
          <w:sz w:val="28"/>
          <w:szCs w:val="28"/>
        </w:rPr>
        <w:t>…………………………………………………………………页码</w:t>
      </w:r>
    </w:p>
    <w:p>
      <w:pPr>
        <w:spacing w:line="560" w:lineRule="exact"/>
        <w:ind w:firstLine="1120" w:firstLineChars="4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一级标题………………………………………………………页码</w:t>
      </w:r>
    </w:p>
    <w:p>
      <w:pPr>
        <w:spacing w:line="560" w:lineRule="exact"/>
        <w:ind w:firstLine="1120" w:firstLineChars="4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二级标题………………………………………………………页码</w:t>
      </w: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/>
          <w:sz w:val="28"/>
          <w:szCs w:val="28"/>
          <w:lang w:eastAsia="zh-CN"/>
        </w:rPr>
        <w:t>咨询报告或其他阶段性成果转化应用证明、领导批示情况等佐证材料。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决策咨询报告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名称（小标宋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摘要：咨询报告正文摘要（一般不超过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250字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正文（仿宋</w:t>
      </w:r>
      <w:r>
        <w:rPr>
          <w:rFonts w:hint="eastAsia" w:ascii="仿宋_GB2312"/>
          <w:sz w:val="32"/>
          <w:szCs w:val="32"/>
          <w:lang w:val="en-US" w:eastAsia="zh-CN"/>
        </w:rPr>
        <w:t>3号</w:t>
      </w:r>
      <w:r>
        <w:rPr>
          <w:rFonts w:hint="eastAsia" w:ascii="仿宋_GB2312"/>
          <w:sz w:val="32"/>
          <w:szCs w:val="32"/>
          <w:lang w:eastAsia="zh-CN"/>
        </w:rPr>
        <w:t>）</w:t>
      </w:r>
      <w:r>
        <w:rPr>
          <w:rStyle w:val="15"/>
          <w:rFonts w:hint="eastAsia" w:ascii="仿宋_GB2312"/>
          <w:sz w:val="32"/>
          <w:szCs w:val="32"/>
          <w:lang w:eastAsia="zh-CN"/>
        </w:rPr>
        <w:footnoteReference w:id="0"/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一、一级标题（黑体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3号）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（一）二级标题（楷体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3号）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b/>
          <w:bCs/>
          <w:sz w:val="32"/>
          <w:szCs w:val="32"/>
          <w:lang w:val="en-US" w:eastAsia="zh-CN"/>
        </w:rPr>
        <w:t>1.三级标题（仿宋3号，加粗）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（1）四级标题（仿宋3号）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本篇咨询报告执笔人：姓名，单位+职务+职称…………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备注：如已通过某种渠道报送省级（含）以上相关部门，请作出备注说明。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br w:type="page"/>
      </w: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决策咨询报告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名称（小标宋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摘要：咨询报告正文摘要（一般不超过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250字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正文（仿宋</w:t>
      </w:r>
      <w:r>
        <w:rPr>
          <w:rFonts w:hint="eastAsia" w:ascii="仿宋_GB2312"/>
          <w:sz w:val="32"/>
          <w:szCs w:val="32"/>
          <w:lang w:val="en-US" w:eastAsia="zh-CN"/>
        </w:rPr>
        <w:t>3号</w:t>
      </w:r>
      <w:r>
        <w:rPr>
          <w:rFonts w:hint="eastAsia" w:ascii="仿宋_GB2312"/>
          <w:sz w:val="32"/>
          <w:szCs w:val="32"/>
          <w:lang w:eastAsia="zh-CN"/>
        </w:rPr>
        <w:t>）</w:t>
      </w:r>
      <w:r>
        <w:rPr>
          <w:rStyle w:val="15"/>
          <w:rFonts w:hint="eastAsia" w:ascii="仿宋_GB2312" w:eastAsia="宋体"/>
          <w:sz w:val="32"/>
          <w:szCs w:val="32"/>
          <w:lang w:eastAsia="zh-CN"/>
        </w:rPr>
        <w:footnoteReference w:id="1"/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一、一级标题（黑体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3号）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（一）二级标题（楷体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3号）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b/>
          <w:bCs/>
          <w:sz w:val="32"/>
          <w:szCs w:val="32"/>
          <w:lang w:val="en-US" w:eastAsia="zh-CN"/>
        </w:rPr>
        <w:t>1.三级标题（仿宋3号，加粗）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（1）四级标题（仿宋3号）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本篇咨询报告执笔人：姓名，单位+职务+职称…………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备注：如已通过某种渠道报送省级（含）以上相关部门，请作出备注说明。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br w:type="page"/>
      </w:r>
    </w:p>
    <w:p>
      <w:pPr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总研究报告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名称（小标宋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/>
          <w:sz w:val="32"/>
          <w:szCs w:val="32"/>
          <w:lang w:eastAsia="zh-CN"/>
        </w:rPr>
        <w:t>正文（仿宋</w:t>
      </w:r>
      <w:r>
        <w:rPr>
          <w:rFonts w:hint="eastAsia" w:ascii="仿宋_GB2312"/>
          <w:sz w:val="32"/>
          <w:szCs w:val="32"/>
          <w:lang w:val="en-US" w:eastAsia="zh-CN"/>
        </w:rPr>
        <w:t>3号</w:t>
      </w:r>
      <w:r>
        <w:rPr>
          <w:rFonts w:hint="eastAsia" w:ascii="仿宋_GB2312"/>
          <w:sz w:val="32"/>
          <w:szCs w:val="32"/>
          <w:lang w:eastAsia="zh-CN"/>
        </w:rPr>
        <w:t>）</w:t>
      </w:r>
      <w:r>
        <w:rPr>
          <w:rStyle w:val="15"/>
          <w:rFonts w:hint="eastAsia" w:ascii="仿宋_GB2312"/>
          <w:sz w:val="32"/>
          <w:szCs w:val="32"/>
          <w:lang w:eastAsia="zh-CN"/>
        </w:rPr>
        <w:footnoteReference w:id="2"/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一、一级标题（黑体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3号）</w:t>
      </w:r>
    </w:p>
    <w:p>
      <w:pPr>
        <w:spacing w:line="560" w:lineRule="exact"/>
        <w:rPr>
          <w:rFonts w:hint="eastAsia" w:ascii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（一）二级标题（楷体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3号）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b/>
          <w:bCs/>
          <w:sz w:val="32"/>
          <w:szCs w:val="32"/>
          <w:lang w:val="en-US" w:eastAsia="zh-CN"/>
        </w:rPr>
        <w:t>1.三级标题（仿宋3号，加粗）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（1）四级标题（仿宋3号）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t>…………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参考文献（示例）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[1]习近平谈治国理政（第三卷）[M].北京：外文出版社，2020.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…………</w:t>
      </w: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_GB2312"/>
          <w:sz w:val="32"/>
          <w:szCs w:val="32"/>
          <w:lang w:val="en-US" w:eastAsia="zh-CN"/>
        </w:rPr>
      </w:pPr>
    </w:p>
    <w:sectPr>
      <w:footerReference r:id="rId7" w:type="default"/>
      <w:footnotePr>
        <w:numFmt w:val="decimalEnclosedCircleChinese"/>
      </w:footnotePr>
      <w:pgSz w:w="11906" w:h="16838"/>
      <w:pgMar w:top="2098" w:right="1474" w:bottom="1984" w:left="1588" w:header="851" w:footer="1219" w:gutter="0"/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  <w:jc w:val="both"/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OqXm5zwAAAAUBAAAP&#10;AAAAAAAAAAEAIAAAADgAAABkcnMvZG93bnJldi54bWxQSwECFAAUAAAACACHTuJAej2BCtIBAACA&#10;AwAADgAAAAAAAAABACAAAAA0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  <w:jc w:val="both"/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line="240" w:lineRule="auto"/>
        <w:ind w:firstLine="640"/>
      </w:pPr>
      <w:r>
        <w:separator/>
      </w:r>
    </w:p>
  </w:footnote>
  <w:footnote w:type="continuationSeparator" w:id="7">
    <w:p>
      <w:pPr>
        <w:spacing w:line="240" w:lineRule="auto"/>
        <w:ind w:firstLine="640"/>
      </w:pPr>
      <w:r>
        <w:continuationSeparator/>
      </w:r>
    </w:p>
  </w:footnote>
  <w:footnote w:id="0"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Style w:val="15"/>
        </w:rPr>
        <w:footnoteRef/>
      </w:r>
      <w:r>
        <w:t xml:space="preserve"> </w:t>
      </w:r>
      <w:r>
        <w:rPr>
          <w:rFonts w:hint="eastAsia"/>
          <w:lang w:eastAsia="zh-CN"/>
        </w:rPr>
        <w:t>脚注样式。</w:t>
      </w:r>
    </w:p>
  </w:footnote>
  <w:footnote w:id="1"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</w:pPr>
      <w:r>
        <w:rPr>
          <w:rStyle w:val="15"/>
          <w:rFonts w:eastAsia="宋体"/>
        </w:rPr>
        <w:footnoteRef/>
      </w:r>
      <w:r>
        <w:t xml:space="preserve"> </w:t>
      </w:r>
      <w:r>
        <w:rPr>
          <w:rFonts w:hint="eastAsia"/>
          <w:lang w:eastAsia="zh-CN"/>
        </w:rPr>
        <w:t>脚注样式。</w:t>
      </w:r>
    </w:p>
  </w:footnote>
  <w:footnote w:id="2">
    <w:p>
      <w:pPr>
        <w:pStyle w:val="8"/>
      </w:pPr>
      <w:r>
        <w:rPr>
          <w:rStyle w:val="15"/>
        </w:rPr>
        <w:footnoteRef/>
      </w:r>
      <w:r>
        <w:t xml:space="preserve"> </w:t>
      </w:r>
      <w:r>
        <w:rPr>
          <w:rFonts w:hint="eastAsia"/>
          <w:lang w:eastAsia="zh-CN"/>
        </w:rPr>
        <w:t>脚注样式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true"/>
  <w:bordersDoNotSurroundHeader w:val="true"/>
  <w:bordersDoNotSurroundFooter w:val="true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6"/>
    <w:footnote w:id="7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1284E"/>
    <w:rsid w:val="00010990"/>
    <w:rsid w:val="00022BEC"/>
    <w:rsid w:val="00041164"/>
    <w:rsid w:val="00051053"/>
    <w:rsid w:val="00074337"/>
    <w:rsid w:val="00087151"/>
    <w:rsid w:val="00091CCA"/>
    <w:rsid w:val="00097E4A"/>
    <w:rsid w:val="000A5907"/>
    <w:rsid w:val="000B55EA"/>
    <w:rsid w:val="000C1D61"/>
    <w:rsid w:val="000C22FE"/>
    <w:rsid w:val="000D39BA"/>
    <w:rsid w:val="000F1544"/>
    <w:rsid w:val="00101A88"/>
    <w:rsid w:val="001066A9"/>
    <w:rsid w:val="001068AA"/>
    <w:rsid w:val="00110081"/>
    <w:rsid w:val="00113D63"/>
    <w:rsid w:val="001151BB"/>
    <w:rsid w:val="0013057F"/>
    <w:rsid w:val="001317F9"/>
    <w:rsid w:val="00133C71"/>
    <w:rsid w:val="00142EDD"/>
    <w:rsid w:val="001562AE"/>
    <w:rsid w:val="001701FE"/>
    <w:rsid w:val="001764BA"/>
    <w:rsid w:val="00184B13"/>
    <w:rsid w:val="001927F1"/>
    <w:rsid w:val="001A09AC"/>
    <w:rsid w:val="001A32B2"/>
    <w:rsid w:val="001A7170"/>
    <w:rsid w:val="001A73FD"/>
    <w:rsid w:val="001D1A5E"/>
    <w:rsid w:val="001D63E0"/>
    <w:rsid w:val="001E3C0C"/>
    <w:rsid w:val="001F12B8"/>
    <w:rsid w:val="001F3ACF"/>
    <w:rsid w:val="002051B2"/>
    <w:rsid w:val="00213812"/>
    <w:rsid w:val="002255BA"/>
    <w:rsid w:val="00256D97"/>
    <w:rsid w:val="00260729"/>
    <w:rsid w:val="00263002"/>
    <w:rsid w:val="00265574"/>
    <w:rsid w:val="00281052"/>
    <w:rsid w:val="0028529F"/>
    <w:rsid w:val="002866D1"/>
    <w:rsid w:val="002948D9"/>
    <w:rsid w:val="002C539A"/>
    <w:rsid w:val="002D370C"/>
    <w:rsid w:val="002D7D6A"/>
    <w:rsid w:val="002E07EC"/>
    <w:rsid w:val="00301CD7"/>
    <w:rsid w:val="003133BF"/>
    <w:rsid w:val="00314086"/>
    <w:rsid w:val="0032537B"/>
    <w:rsid w:val="0033191E"/>
    <w:rsid w:val="0033496B"/>
    <w:rsid w:val="003361DA"/>
    <w:rsid w:val="0035216E"/>
    <w:rsid w:val="003556C4"/>
    <w:rsid w:val="00355A54"/>
    <w:rsid w:val="003629F4"/>
    <w:rsid w:val="00363134"/>
    <w:rsid w:val="0037622F"/>
    <w:rsid w:val="003B152A"/>
    <w:rsid w:val="003C61DE"/>
    <w:rsid w:val="003D0820"/>
    <w:rsid w:val="003D66E3"/>
    <w:rsid w:val="003D6F41"/>
    <w:rsid w:val="003E51F7"/>
    <w:rsid w:val="003F290D"/>
    <w:rsid w:val="00400BDF"/>
    <w:rsid w:val="00423E4F"/>
    <w:rsid w:val="0043530A"/>
    <w:rsid w:val="00436DA3"/>
    <w:rsid w:val="0044368B"/>
    <w:rsid w:val="00443B1D"/>
    <w:rsid w:val="00445E7C"/>
    <w:rsid w:val="00461BE9"/>
    <w:rsid w:val="00463688"/>
    <w:rsid w:val="00472B5E"/>
    <w:rsid w:val="00475DCC"/>
    <w:rsid w:val="00477679"/>
    <w:rsid w:val="0049378E"/>
    <w:rsid w:val="004A5925"/>
    <w:rsid w:val="004C601F"/>
    <w:rsid w:val="004D607A"/>
    <w:rsid w:val="004D7019"/>
    <w:rsid w:val="004E1E60"/>
    <w:rsid w:val="004E1E85"/>
    <w:rsid w:val="004E2FC9"/>
    <w:rsid w:val="004F1DFA"/>
    <w:rsid w:val="00500F7B"/>
    <w:rsid w:val="005076C9"/>
    <w:rsid w:val="0051618B"/>
    <w:rsid w:val="00517F5F"/>
    <w:rsid w:val="00525E17"/>
    <w:rsid w:val="00532D23"/>
    <w:rsid w:val="00535AE4"/>
    <w:rsid w:val="00536DFB"/>
    <w:rsid w:val="00550CDC"/>
    <w:rsid w:val="00557E76"/>
    <w:rsid w:val="0057190A"/>
    <w:rsid w:val="0058369C"/>
    <w:rsid w:val="00587759"/>
    <w:rsid w:val="0059484A"/>
    <w:rsid w:val="005A0203"/>
    <w:rsid w:val="005A20CA"/>
    <w:rsid w:val="005A3C31"/>
    <w:rsid w:val="005B25EE"/>
    <w:rsid w:val="005B63DE"/>
    <w:rsid w:val="005C52E8"/>
    <w:rsid w:val="005D337B"/>
    <w:rsid w:val="005D6FF9"/>
    <w:rsid w:val="005E1E8C"/>
    <w:rsid w:val="005E7D2E"/>
    <w:rsid w:val="005F4B38"/>
    <w:rsid w:val="00601324"/>
    <w:rsid w:val="00613E12"/>
    <w:rsid w:val="00615219"/>
    <w:rsid w:val="00647D2A"/>
    <w:rsid w:val="00655FDF"/>
    <w:rsid w:val="00664D5B"/>
    <w:rsid w:val="00674D3B"/>
    <w:rsid w:val="00675B27"/>
    <w:rsid w:val="006A16C3"/>
    <w:rsid w:val="006A3800"/>
    <w:rsid w:val="006B43B6"/>
    <w:rsid w:val="006C4831"/>
    <w:rsid w:val="006C4E92"/>
    <w:rsid w:val="006C62F8"/>
    <w:rsid w:val="006C7B8E"/>
    <w:rsid w:val="006D4E6E"/>
    <w:rsid w:val="006E0783"/>
    <w:rsid w:val="00706139"/>
    <w:rsid w:val="0072209C"/>
    <w:rsid w:val="00735B30"/>
    <w:rsid w:val="0073757A"/>
    <w:rsid w:val="007461A3"/>
    <w:rsid w:val="00746C0C"/>
    <w:rsid w:val="00753C8C"/>
    <w:rsid w:val="00757D48"/>
    <w:rsid w:val="00760C53"/>
    <w:rsid w:val="00762990"/>
    <w:rsid w:val="00774ECC"/>
    <w:rsid w:val="00777117"/>
    <w:rsid w:val="00782C65"/>
    <w:rsid w:val="00783D87"/>
    <w:rsid w:val="007862A5"/>
    <w:rsid w:val="007872B2"/>
    <w:rsid w:val="007B030F"/>
    <w:rsid w:val="007B1779"/>
    <w:rsid w:val="007B2941"/>
    <w:rsid w:val="007B32A6"/>
    <w:rsid w:val="007D3AEB"/>
    <w:rsid w:val="007E1F44"/>
    <w:rsid w:val="007E6A67"/>
    <w:rsid w:val="007F3EE1"/>
    <w:rsid w:val="007F4311"/>
    <w:rsid w:val="007F7DDA"/>
    <w:rsid w:val="00813FF9"/>
    <w:rsid w:val="00826353"/>
    <w:rsid w:val="00843241"/>
    <w:rsid w:val="0085538D"/>
    <w:rsid w:val="008622E5"/>
    <w:rsid w:val="0087032B"/>
    <w:rsid w:val="00872D39"/>
    <w:rsid w:val="00877B81"/>
    <w:rsid w:val="008910FD"/>
    <w:rsid w:val="00893D34"/>
    <w:rsid w:val="008C0379"/>
    <w:rsid w:val="008C041D"/>
    <w:rsid w:val="008C4A96"/>
    <w:rsid w:val="008D25A6"/>
    <w:rsid w:val="008D6AAD"/>
    <w:rsid w:val="008E3252"/>
    <w:rsid w:val="008E6EF3"/>
    <w:rsid w:val="008F1B4D"/>
    <w:rsid w:val="008F5459"/>
    <w:rsid w:val="009148C0"/>
    <w:rsid w:val="00936A9F"/>
    <w:rsid w:val="00946193"/>
    <w:rsid w:val="00951788"/>
    <w:rsid w:val="009816BE"/>
    <w:rsid w:val="0098280E"/>
    <w:rsid w:val="009906A5"/>
    <w:rsid w:val="00991AE5"/>
    <w:rsid w:val="0099582E"/>
    <w:rsid w:val="00995D52"/>
    <w:rsid w:val="00997C98"/>
    <w:rsid w:val="009B4EFD"/>
    <w:rsid w:val="009D5875"/>
    <w:rsid w:val="009D59C6"/>
    <w:rsid w:val="009F249A"/>
    <w:rsid w:val="00A021BF"/>
    <w:rsid w:val="00A05BBE"/>
    <w:rsid w:val="00A20B7C"/>
    <w:rsid w:val="00A32640"/>
    <w:rsid w:val="00A421B3"/>
    <w:rsid w:val="00A431AB"/>
    <w:rsid w:val="00A54A27"/>
    <w:rsid w:val="00A6216B"/>
    <w:rsid w:val="00A628A5"/>
    <w:rsid w:val="00A63887"/>
    <w:rsid w:val="00A67ED6"/>
    <w:rsid w:val="00A73E09"/>
    <w:rsid w:val="00A805BA"/>
    <w:rsid w:val="00A965D4"/>
    <w:rsid w:val="00AA7845"/>
    <w:rsid w:val="00AB7239"/>
    <w:rsid w:val="00AC3551"/>
    <w:rsid w:val="00AD0D20"/>
    <w:rsid w:val="00AD3684"/>
    <w:rsid w:val="00AF290C"/>
    <w:rsid w:val="00AF5B4D"/>
    <w:rsid w:val="00B037AF"/>
    <w:rsid w:val="00B03F1D"/>
    <w:rsid w:val="00B13745"/>
    <w:rsid w:val="00B21916"/>
    <w:rsid w:val="00B30112"/>
    <w:rsid w:val="00B36935"/>
    <w:rsid w:val="00B47865"/>
    <w:rsid w:val="00B53F6B"/>
    <w:rsid w:val="00B54E99"/>
    <w:rsid w:val="00B80D21"/>
    <w:rsid w:val="00BA6006"/>
    <w:rsid w:val="00BE543B"/>
    <w:rsid w:val="00BF3553"/>
    <w:rsid w:val="00BF6A6C"/>
    <w:rsid w:val="00BF729F"/>
    <w:rsid w:val="00C10FDF"/>
    <w:rsid w:val="00C178BD"/>
    <w:rsid w:val="00C20DD9"/>
    <w:rsid w:val="00C46C6E"/>
    <w:rsid w:val="00C51B90"/>
    <w:rsid w:val="00C51D70"/>
    <w:rsid w:val="00C64D79"/>
    <w:rsid w:val="00C729F6"/>
    <w:rsid w:val="00C90F67"/>
    <w:rsid w:val="00CB201A"/>
    <w:rsid w:val="00CD288E"/>
    <w:rsid w:val="00CE6B1D"/>
    <w:rsid w:val="00CE7013"/>
    <w:rsid w:val="00CF1972"/>
    <w:rsid w:val="00D12D8D"/>
    <w:rsid w:val="00D16570"/>
    <w:rsid w:val="00D35E1D"/>
    <w:rsid w:val="00D503AF"/>
    <w:rsid w:val="00D50CA6"/>
    <w:rsid w:val="00D50FE9"/>
    <w:rsid w:val="00D5677F"/>
    <w:rsid w:val="00D85370"/>
    <w:rsid w:val="00DA2937"/>
    <w:rsid w:val="00DA608E"/>
    <w:rsid w:val="00DC1F5C"/>
    <w:rsid w:val="00DC2A6B"/>
    <w:rsid w:val="00DC4FBD"/>
    <w:rsid w:val="00DD7936"/>
    <w:rsid w:val="00DE58CD"/>
    <w:rsid w:val="00DF2F44"/>
    <w:rsid w:val="00DF2FA3"/>
    <w:rsid w:val="00E04EAD"/>
    <w:rsid w:val="00E05272"/>
    <w:rsid w:val="00E26516"/>
    <w:rsid w:val="00E30EAC"/>
    <w:rsid w:val="00E32F49"/>
    <w:rsid w:val="00E7738A"/>
    <w:rsid w:val="00E87530"/>
    <w:rsid w:val="00E87E0A"/>
    <w:rsid w:val="00EB7B69"/>
    <w:rsid w:val="00EC5775"/>
    <w:rsid w:val="00ED4F65"/>
    <w:rsid w:val="00ED5EB0"/>
    <w:rsid w:val="00EE4053"/>
    <w:rsid w:val="00EE74DB"/>
    <w:rsid w:val="00EF2181"/>
    <w:rsid w:val="00EF3819"/>
    <w:rsid w:val="00F01E44"/>
    <w:rsid w:val="00F077EA"/>
    <w:rsid w:val="00F10032"/>
    <w:rsid w:val="00F12287"/>
    <w:rsid w:val="00F20893"/>
    <w:rsid w:val="00F318D0"/>
    <w:rsid w:val="00F33B1A"/>
    <w:rsid w:val="00F429CC"/>
    <w:rsid w:val="00F55ECE"/>
    <w:rsid w:val="00F6211E"/>
    <w:rsid w:val="00F62462"/>
    <w:rsid w:val="00F652CB"/>
    <w:rsid w:val="00F750EC"/>
    <w:rsid w:val="00F86422"/>
    <w:rsid w:val="00F93090"/>
    <w:rsid w:val="00FB1F99"/>
    <w:rsid w:val="00FB3DE5"/>
    <w:rsid w:val="00FC1AC6"/>
    <w:rsid w:val="00FC40C6"/>
    <w:rsid w:val="00FC7184"/>
    <w:rsid w:val="00FE59AB"/>
    <w:rsid w:val="00FE7679"/>
    <w:rsid w:val="00FF07A7"/>
    <w:rsid w:val="00FF321D"/>
    <w:rsid w:val="01A1721D"/>
    <w:rsid w:val="18142175"/>
    <w:rsid w:val="18FC193C"/>
    <w:rsid w:val="1D8846CE"/>
    <w:rsid w:val="1E084AF8"/>
    <w:rsid w:val="2251284E"/>
    <w:rsid w:val="234A2A22"/>
    <w:rsid w:val="255359F3"/>
    <w:rsid w:val="25B8020E"/>
    <w:rsid w:val="29E2051E"/>
    <w:rsid w:val="2B134FC0"/>
    <w:rsid w:val="3B8358CB"/>
    <w:rsid w:val="63BFC2ED"/>
    <w:rsid w:val="6E047C81"/>
    <w:rsid w:val="73880E93"/>
    <w:rsid w:val="79E30081"/>
    <w:rsid w:val="7A4014D5"/>
    <w:rsid w:val="7D5D5F7E"/>
    <w:rsid w:val="7FFF1669"/>
    <w:rsid w:val="8F5FF970"/>
    <w:rsid w:val="F7D79584"/>
    <w:rsid w:val="FC234C40"/>
    <w:rsid w:val="FDFFF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_GB2312"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napToGrid w:val="0"/>
      <w:spacing w:beforeLines="0" w:beforeAutospacing="0" w:afterLines="0" w:afterAutospacing="0" w:line="560" w:lineRule="exact"/>
      <w:ind w:firstLine="880" w:firstLineChars="200"/>
      <w:outlineLvl w:val="2"/>
    </w:pPr>
    <w:rPr>
      <w:rFonts w:eastAsia="仿宋_GB2312"/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spacing w:line="240" w:lineRule="auto"/>
      <w:ind w:firstLine="0" w:firstLineChars="0"/>
      <w:jc w:val="left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footnote reference"/>
    <w:basedOn w:val="12"/>
    <w:qFormat/>
    <w:uiPriority w:val="0"/>
    <w:rPr>
      <w:vertAlign w:val="superscript"/>
    </w:rPr>
  </w:style>
  <w:style w:type="character" w:customStyle="1" w:styleId="16">
    <w:name w:val="日期 Char"/>
    <w:basedOn w:val="12"/>
    <w:link w:val="5"/>
    <w:semiHidden/>
    <w:qFormat/>
    <w:uiPriority w:val="99"/>
    <w:rPr>
      <w:kern w:val="2"/>
      <w:sz w:val="21"/>
      <w:szCs w:val="22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页眉 Char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Users\lenovo\Desktop\&#25991;&#26723;&#27169;&#26495;1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文档模板10.dotx</Template>
  <Company>云南省社会科学界联合会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2020-09-15T16:26:00Z</dcterms:created>
  <dc:creator>lenovo</dc:creator>
  <cp:lastModifiedBy>uos</cp:lastModifiedBy>
  <dcterms:modified xsi:type="dcterms:W3CDTF">2022-03-24T14:59:14Z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